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>
        <w:rPr>
          <w:noProof/>
          <w:lang w:eastAsia="cs-CZ"/>
        </w:rPr>
        <w:pict>
          <v:rect id="_x0000_s1026" style="position:absolute;left:0;text-align:left;margin-left:-41.6pt;margin-top:-36.35pt;width:513pt;height:770.25pt;z-index:-251659776" strokecolor="#fabf8f" strokeweight="10pt">
            <v:fill color2="#fbd4b4" focusposition="1" focussize="" focus="100%" type="gradient"/>
            <v:stroke r:id="rId4" o:title="" filltype="pattern"/>
            <v:shadow on="t" type="perspective" color="#974706" opacity=".5" offset="1pt" offset2="-3pt"/>
          </v:rect>
        </w:pict>
      </w:r>
      <w:r w:rsidRPr="00071E52">
        <w:rPr>
          <w:rFonts w:ascii="Lucida Sans Unicode" w:hAnsi="Lucida Sans Unicode" w:cs="Lucida Sans Unicode"/>
          <w:b/>
          <w:sz w:val="48"/>
          <w:szCs w:val="48"/>
        </w:rPr>
        <w:t xml:space="preserve">Schůzka s rodiči </w:t>
      </w:r>
    </w:p>
    <w:p w:rsidR="00B9496A" w:rsidRPr="00071E52" w:rsidRDefault="00B9496A" w:rsidP="002A6B5A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7" type="#_x0000_t75" alt="deti-skolaci.jpg" style="position:absolute;left:0;text-align:left;margin-left:171.4pt;margin-top:6.5pt;width:114.75pt;height:114.75pt;z-index:-251657728;visibility:visible" wrapcoords="-141 0 -141 21459 21600 21459 21600 0 -141 0" filled="t" fillcolor="#ddd933">
            <v:imagedata r:id="rId5" o:title=""/>
            <w10:wrap type="tight"/>
          </v:shape>
        </w:pict>
      </w:r>
      <w:r w:rsidRPr="00071E52">
        <w:rPr>
          <w:rFonts w:ascii="Lucida Sans Unicode" w:hAnsi="Lucida Sans Unicode" w:cs="Lucida Sans Unicode"/>
          <w:b/>
          <w:sz w:val="48"/>
          <w:szCs w:val="48"/>
        </w:rPr>
        <w:t xml:space="preserve">budoucích prvňáčků </w:t>
      </w:r>
    </w:p>
    <w:p w:rsidR="00B9496A" w:rsidRPr="00071E52" w:rsidRDefault="00B9496A" w:rsidP="00397577">
      <w:pPr>
        <w:jc w:val="right"/>
        <w:rPr>
          <w:rFonts w:ascii="Lucida Sans Unicode" w:hAnsi="Lucida Sans Unicode" w:cs="Lucida Sans Unicode"/>
          <w:b/>
          <w:sz w:val="28"/>
          <w:szCs w:val="36"/>
        </w:rPr>
      </w:pPr>
    </w:p>
    <w:p w:rsidR="00B9496A" w:rsidRPr="00071E52" w:rsidRDefault="00B9496A" w:rsidP="002A6B5A">
      <w:pPr>
        <w:jc w:val="center"/>
        <w:rPr>
          <w:rFonts w:ascii="Lucida Sans Unicode" w:hAnsi="Lucida Sans Unicode" w:cs="Lucida Sans Unicode"/>
          <w:b/>
          <w:sz w:val="28"/>
          <w:szCs w:val="36"/>
        </w:rPr>
      </w:pPr>
    </w:p>
    <w:p w:rsidR="00B9496A" w:rsidRPr="00071E52" w:rsidRDefault="00B9496A" w:rsidP="00071E52">
      <w:pPr>
        <w:jc w:val="center"/>
        <w:rPr>
          <w:rFonts w:ascii="Lucida Sans Unicode" w:hAnsi="Lucida Sans Unicode" w:cs="Lucida Sans Unicode"/>
          <w:sz w:val="48"/>
          <w:szCs w:val="48"/>
        </w:rPr>
      </w:pPr>
      <w:r w:rsidRPr="00071E52">
        <w:rPr>
          <w:rFonts w:ascii="Lucida Sans Unicode" w:hAnsi="Lucida Sans Unicode" w:cs="Lucida Sans Unicode"/>
          <w:sz w:val="28"/>
          <w:szCs w:val="36"/>
        </w:rPr>
        <w:t>se koná</w:t>
      </w:r>
    </w:p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071E52">
        <w:rPr>
          <w:rFonts w:ascii="Lucida Sans Unicode" w:hAnsi="Lucida Sans Unicode" w:cs="Lucida Sans Unicode"/>
          <w:b/>
          <w:sz w:val="48"/>
          <w:szCs w:val="48"/>
        </w:rPr>
        <w:t xml:space="preserve">3. 6. 2014 </w:t>
      </w:r>
    </w:p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071E52">
        <w:rPr>
          <w:rFonts w:ascii="Lucida Sans Unicode" w:hAnsi="Lucida Sans Unicode" w:cs="Lucida Sans Unicode"/>
          <w:sz w:val="28"/>
          <w:szCs w:val="28"/>
        </w:rPr>
        <w:t xml:space="preserve">v budově ZŠ Solnice </w:t>
      </w:r>
    </w:p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071E52">
        <w:rPr>
          <w:rFonts w:ascii="Lucida Sans Unicode" w:hAnsi="Lucida Sans Unicode" w:cs="Lucida Sans Unicode"/>
          <w:b/>
          <w:sz w:val="48"/>
          <w:szCs w:val="48"/>
        </w:rPr>
        <w:t xml:space="preserve">ve školní jídelně </w:t>
      </w:r>
    </w:p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>
        <w:rPr>
          <w:noProof/>
          <w:lang w:eastAsia="cs-CZ"/>
        </w:rPr>
        <w:pict>
          <v:shape id="Obrázek 1" o:spid="_x0000_s1028" type="#_x0000_t75" alt="000025305_210a23.jpg" style="position:absolute;left:0;text-align:left;margin-left:5.65pt;margin-top:38.05pt;width:425.25pt;height:261pt;z-index:-251658752;visibility:visible">
            <v:imagedata r:id="rId6" o:title="" gain="36700f" blacklevel="19661f"/>
          </v:shape>
        </w:pict>
      </w:r>
      <w:r w:rsidRPr="00071E52">
        <w:rPr>
          <w:rFonts w:ascii="Lucida Sans Unicode" w:hAnsi="Lucida Sans Unicode" w:cs="Lucida Sans Unicode"/>
          <w:b/>
          <w:sz w:val="48"/>
          <w:szCs w:val="48"/>
        </w:rPr>
        <w:t>od 15:00 h</w:t>
      </w:r>
    </w:p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</w:p>
    <w:p w:rsidR="00B9496A" w:rsidRPr="00071E52" w:rsidRDefault="00B9496A" w:rsidP="00EF2751">
      <w:pPr>
        <w:rPr>
          <w:rFonts w:ascii="Lucida Sans Unicode" w:hAnsi="Lucida Sans Unicode" w:cs="Lucida Sans Unicode"/>
          <w:b/>
          <w:sz w:val="48"/>
          <w:szCs w:val="48"/>
        </w:rPr>
      </w:pPr>
    </w:p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</w:p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b/>
          <w:sz w:val="28"/>
          <w:szCs w:val="48"/>
        </w:rPr>
      </w:pPr>
    </w:p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b/>
          <w:sz w:val="28"/>
          <w:szCs w:val="48"/>
        </w:rPr>
      </w:pPr>
    </w:p>
    <w:p w:rsidR="00B9496A" w:rsidRPr="00071E52" w:rsidRDefault="00B9496A" w:rsidP="00237635">
      <w:pPr>
        <w:jc w:val="center"/>
        <w:rPr>
          <w:rFonts w:ascii="Lucida Sans Unicode" w:hAnsi="Lucida Sans Unicode" w:cs="Lucida Sans Unicode"/>
          <w:b/>
          <w:sz w:val="28"/>
          <w:szCs w:val="48"/>
        </w:rPr>
      </w:pPr>
    </w:p>
    <w:p w:rsidR="00B9496A" w:rsidRPr="00071E52" w:rsidRDefault="00B9496A" w:rsidP="00071E52">
      <w:pPr>
        <w:jc w:val="center"/>
        <w:rPr>
          <w:rFonts w:ascii="Lucida Sans Unicode" w:hAnsi="Lucida Sans Unicode" w:cs="Lucida Sans Unicode"/>
          <w:sz w:val="28"/>
          <w:szCs w:val="48"/>
        </w:rPr>
      </w:pPr>
      <w:r w:rsidRPr="00071E52">
        <w:rPr>
          <w:rFonts w:ascii="Lucida Sans Unicode" w:hAnsi="Lucida Sans Unicode" w:cs="Lucida Sans Unicode"/>
          <w:sz w:val="28"/>
          <w:szCs w:val="48"/>
        </w:rPr>
        <w:t>Na spolupráci se těší I. Berková a J. Hanusová.</w:t>
      </w:r>
    </w:p>
    <w:sectPr w:rsidR="00B9496A" w:rsidRPr="00071E52" w:rsidSect="0023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635"/>
    <w:rsid w:val="0000208C"/>
    <w:rsid w:val="00002DA4"/>
    <w:rsid w:val="00071E52"/>
    <w:rsid w:val="000F4647"/>
    <w:rsid w:val="00231C6B"/>
    <w:rsid w:val="00237635"/>
    <w:rsid w:val="002A6B5A"/>
    <w:rsid w:val="00371DDE"/>
    <w:rsid w:val="00397577"/>
    <w:rsid w:val="005B1D57"/>
    <w:rsid w:val="0065437F"/>
    <w:rsid w:val="006F543B"/>
    <w:rsid w:val="00723DDB"/>
    <w:rsid w:val="00812979"/>
    <w:rsid w:val="00991E8D"/>
    <w:rsid w:val="009C1CE3"/>
    <w:rsid w:val="00A94F9E"/>
    <w:rsid w:val="00B157B3"/>
    <w:rsid w:val="00B9496A"/>
    <w:rsid w:val="00DE63CC"/>
    <w:rsid w:val="00E631E4"/>
    <w:rsid w:val="00EF2751"/>
    <w:rsid w:val="00F05A0A"/>
    <w:rsid w:val="00F8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</Words>
  <Characters>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sborovna4</cp:lastModifiedBy>
  <cp:revision>5</cp:revision>
  <cp:lastPrinted>2014-05-12T05:36:00Z</cp:lastPrinted>
  <dcterms:created xsi:type="dcterms:W3CDTF">2014-05-11T14:37:00Z</dcterms:created>
  <dcterms:modified xsi:type="dcterms:W3CDTF">2014-05-12T05:36:00Z</dcterms:modified>
</cp:coreProperties>
</file>